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Nyilatkozat*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A 2015.01.01-t</w:t>
      </w:r>
      <w:r w:rsidRPr="00D46A23">
        <w:rPr>
          <w:rFonts w:ascii="Times New Roman" w:hAnsi="Times New Roman" w:cs="Times New Roman"/>
          <w:sz w:val="28"/>
          <w:szCs w:val="28"/>
        </w:rPr>
        <w:t>ő</w:t>
      </w:r>
      <w:r w:rsidRPr="00D46A23">
        <w:rPr>
          <w:rFonts w:ascii="Times New Roman" w:hAnsi="Times New Roman" w:cs="Times New Roman"/>
          <w:b/>
          <w:bCs/>
          <w:sz w:val="28"/>
          <w:szCs w:val="28"/>
        </w:rPr>
        <w:t>l hatályos, az általános forgalmi adóról szóló 2007. évi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CXXVII. törvény 142.§-a 1 bekezdés 6/B szerinti „fordított” adózás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23">
        <w:rPr>
          <w:rFonts w:ascii="Times New Roman" w:hAnsi="Times New Roman" w:cs="Times New Roman"/>
          <w:b/>
          <w:bCs/>
          <w:sz w:val="28"/>
          <w:szCs w:val="28"/>
        </w:rPr>
        <w:t>alkalmazásához</w:t>
      </w: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A23">
        <w:rPr>
          <w:rFonts w:ascii="Times New Roman" w:hAnsi="Times New Roman" w:cs="Times New Roman"/>
          <w:b/>
          <w:bCs/>
          <w:sz w:val="24"/>
          <w:szCs w:val="24"/>
        </w:rPr>
        <w:t>Szállító (szolgáltató) adatai: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Név/Cégnév:</w:t>
      </w:r>
      <w:r>
        <w:rPr>
          <w:rFonts w:ascii="Times New Roman" w:hAnsi="Times New Roman" w:cs="Times New Roman"/>
          <w:sz w:val="24"/>
          <w:szCs w:val="24"/>
        </w:rPr>
        <w:t xml:space="preserve"> Hód-Metál Kft.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6800 Hódmezővásárhely Bajcsy Zs u. 70.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>10734434-2-06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A23">
        <w:rPr>
          <w:rFonts w:ascii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hAnsi="Times New Roman" w:cs="Times New Roman"/>
          <w:b/>
          <w:bCs/>
          <w:sz w:val="24"/>
          <w:szCs w:val="24"/>
        </w:rPr>
        <w:t>vő</w:t>
      </w:r>
      <w:r w:rsidRPr="00D46A23">
        <w:rPr>
          <w:rFonts w:ascii="Times New Roman" w:hAnsi="Times New Roman" w:cs="Times New Roman"/>
          <w:sz w:val="24"/>
          <w:szCs w:val="24"/>
        </w:rPr>
        <w:t xml:space="preserve"> 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(megrendel</w:t>
      </w:r>
      <w:r w:rsidRPr="00D46A23">
        <w:rPr>
          <w:rFonts w:ascii="Times New Roman" w:hAnsi="Times New Roman" w:cs="Times New Roman"/>
          <w:sz w:val="24"/>
          <w:szCs w:val="24"/>
        </w:rPr>
        <w:t xml:space="preserve">ő 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- nyilatkozattev</w:t>
      </w:r>
      <w:r w:rsidRPr="00D46A23">
        <w:rPr>
          <w:rFonts w:ascii="Times New Roman" w:hAnsi="Times New Roman" w:cs="Times New Roman"/>
          <w:sz w:val="24"/>
          <w:szCs w:val="24"/>
        </w:rPr>
        <w:t>ő</w:t>
      </w:r>
      <w:r w:rsidRPr="00D46A23">
        <w:rPr>
          <w:rFonts w:ascii="Times New Roman" w:hAnsi="Times New Roman" w:cs="Times New Roman"/>
          <w:b/>
          <w:bCs/>
          <w:sz w:val="24"/>
          <w:szCs w:val="24"/>
        </w:rPr>
        <w:t>) adatai: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Név/Cégnév: ……………………………………………………………………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Képviselő neve,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A23">
        <w:rPr>
          <w:rFonts w:ascii="Times New Roman" w:hAnsi="Times New Roman" w:cs="Times New Roman"/>
          <w:sz w:val="24"/>
          <w:szCs w:val="24"/>
        </w:rPr>
        <w:t>lakcíme,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A23">
        <w:rPr>
          <w:rFonts w:ascii="Times New Roman" w:hAnsi="Times New Roman" w:cs="Times New Roman"/>
          <w:sz w:val="24"/>
          <w:szCs w:val="24"/>
        </w:rPr>
        <w:t>szem.ig.száma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ABB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B3ABB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46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Cégjegyzék száma </w:t>
      </w: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</w:t>
      </w:r>
    </w:p>
    <w:p w:rsidR="000B3ABB" w:rsidRPr="00D46A23" w:rsidRDefault="000B3ABB" w:rsidP="00D46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váll.igazolvány száma...........................................................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46A23">
        <w:rPr>
          <w:rFonts w:ascii="Times New Roman" w:hAnsi="Times New Roman" w:cs="Times New Roman"/>
          <w:sz w:val="24"/>
          <w:szCs w:val="24"/>
        </w:rPr>
        <w:t>.</w:t>
      </w: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 vevő nyilatkozata: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</w:t>
      </w:r>
      <w:r>
        <w:rPr>
          <w:rFonts w:ascii="Times New Roman" w:hAnsi="Times New Roman" w:cs="Times New Roman"/>
          <w:sz w:val="24"/>
          <w:szCs w:val="24"/>
        </w:rPr>
        <w:t>Hód-Metál Kft.</w:t>
      </w:r>
      <w:r w:rsidRPr="00D46A23">
        <w:rPr>
          <w:rFonts w:ascii="Times New Roman" w:hAnsi="Times New Roman" w:cs="Times New Roman"/>
          <w:sz w:val="24"/>
          <w:szCs w:val="24"/>
        </w:rPr>
        <w:t xml:space="preserve"> (szállító) által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kiállított számlát vevőként, mint: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a) ÁFA-alany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b) EVA-alany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c) Tárgyi adómentes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d) Alanyi adómentes adóalany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e) Mezőgazdasági tevékenységet folytató adóalany,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f) Nem adóalany szervezet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g) Magánszemély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h) Kizárólag adómentes tevékenységet folytató adóalany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fogadom be.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6A23">
        <w:rPr>
          <w:rFonts w:ascii="Times New Roman" w:hAnsi="Times New Roman" w:cs="Times New Roman"/>
          <w:b/>
          <w:bCs/>
          <w:sz w:val="20"/>
          <w:szCs w:val="20"/>
        </w:rPr>
        <w:t>A megfelel</w:t>
      </w:r>
      <w:r w:rsidRPr="00D46A23">
        <w:rPr>
          <w:rFonts w:ascii="Times New Roman" w:hAnsi="Times New Roman" w:cs="Times New Roman"/>
          <w:sz w:val="20"/>
          <w:szCs w:val="20"/>
        </w:rPr>
        <w:t xml:space="preserve">ő </w:t>
      </w:r>
      <w:r w:rsidRPr="00D46A23">
        <w:rPr>
          <w:rFonts w:ascii="Times New Roman" w:hAnsi="Times New Roman" w:cs="Times New Roman"/>
          <w:b/>
          <w:bCs/>
          <w:sz w:val="20"/>
          <w:szCs w:val="20"/>
        </w:rPr>
        <w:t>választ kérem aláhúzni!</w:t>
      </w: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A nyilatkozattal vevő tudomásul veszi, hogy amennyiben adóalanyiságát az a, - c, pontok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szerint jelölte meg, akkor a szállító által részére kiállított nettó számla után az általános</w:t>
      </w: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forgalmi adót az adóhatóság felé felszámítja, és ÁFA bevallásában szerepelteti.</w:t>
      </w: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23">
        <w:rPr>
          <w:rFonts w:ascii="Times New Roman" w:hAnsi="Times New Roman" w:cs="Times New Roman"/>
          <w:sz w:val="24"/>
          <w:szCs w:val="24"/>
        </w:rPr>
        <w:t>Kelt:………………………………………….</w:t>
      </w: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ABB" w:rsidRPr="00D46A23" w:rsidRDefault="000B3ABB" w:rsidP="00D46A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46A23">
        <w:rPr>
          <w:rFonts w:ascii="Times New Roman" w:hAnsi="Times New Roman" w:cs="Times New Roman"/>
          <w:sz w:val="20"/>
          <w:szCs w:val="20"/>
        </w:rPr>
        <w:t>Vevő nevében jogszerűen nyilatkozó képviselő</w:t>
      </w:r>
    </w:p>
    <w:sectPr w:rsidR="000B3ABB" w:rsidRPr="00D46A23" w:rsidSect="004A16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BB" w:rsidRDefault="000B3ABB" w:rsidP="00D46A23">
      <w:pPr>
        <w:spacing w:after="0" w:line="240" w:lineRule="auto"/>
      </w:pPr>
      <w:r>
        <w:separator/>
      </w:r>
    </w:p>
  </w:endnote>
  <w:endnote w:type="continuationSeparator" w:id="0">
    <w:p w:rsidR="000B3ABB" w:rsidRDefault="000B3ABB" w:rsidP="00D4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BB" w:rsidRDefault="000B3ABB">
    <w:pPr>
      <w:pStyle w:val="Footer"/>
      <w:rPr>
        <w:rFonts w:cs="Times New Roman"/>
      </w:rPr>
    </w:pPr>
    <w:r w:rsidRPr="00D46A23">
      <w:t>* A nyilatkozat tétel kötelező a 2007.évi CXXVII.tv.142.§/5. bekezdés alapján.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BB" w:rsidRDefault="000B3ABB" w:rsidP="00D46A23">
      <w:pPr>
        <w:spacing w:after="0" w:line="240" w:lineRule="auto"/>
      </w:pPr>
      <w:r>
        <w:separator/>
      </w:r>
    </w:p>
  </w:footnote>
  <w:footnote w:type="continuationSeparator" w:id="0">
    <w:p w:rsidR="000B3ABB" w:rsidRDefault="000B3ABB" w:rsidP="00D4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23"/>
    <w:rsid w:val="000B3ABB"/>
    <w:rsid w:val="004A1645"/>
    <w:rsid w:val="0051343A"/>
    <w:rsid w:val="0069656F"/>
    <w:rsid w:val="00851DDE"/>
    <w:rsid w:val="00D46A23"/>
    <w:rsid w:val="00E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6A23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6A23"/>
    <w:rPr>
      <w:rFonts w:eastAsia="Times New Roman"/>
      <w:lang w:eastAsia="hu-HU"/>
    </w:rPr>
  </w:style>
  <w:style w:type="paragraph" w:styleId="Header">
    <w:name w:val="header"/>
    <w:basedOn w:val="Normal"/>
    <w:link w:val="HeaderChar"/>
    <w:uiPriority w:val="99"/>
    <w:rsid w:val="00D4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Nyilatkozat*</dc:title>
  <dc:subject/>
  <dc:creator>Peták Zsuzsa</dc:creator>
  <cp:keywords/>
  <dc:description/>
  <cp:lastModifiedBy>eniko</cp:lastModifiedBy>
  <cp:revision>2</cp:revision>
  <cp:lastPrinted>2014-12-10T08:04:00Z</cp:lastPrinted>
  <dcterms:created xsi:type="dcterms:W3CDTF">2014-12-10T08:05:00Z</dcterms:created>
  <dcterms:modified xsi:type="dcterms:W3CDTF">2014-12-10T08:05:00Z</dcterms:modified>
</cp:coreProperties>
</file>